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F9" w:rsidRDefault="001028F9" w:rsidP="001028F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1028F9" w:rsidRDefault="001028F9" w:rsidP="001028F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Landratsamt Kulmbach</w:t>
      </w:r>
    </w:p>
    <w:p w:rsidR="001028F9" w:rsidRDefault="001028F9" w:rsidP="001028F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Untere Bauaufsichtsbehörde</w:t>
      </w:r>
    </w:p>
    <w:p w:rsidR="001028F9" w:rsidRDefault="001028F9" w:rsidP="001028F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Konrad-Adenauer-Straße 5</w:t>
      </w:r>
    </w:p>
    <w:p w:rsidR="001028F9" w:rsidRPr="001028F9" w:rsidRDefault="001028F9" w:rsidP="001028F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95326 Kulmbach</w:t>
      </w:r>
    </w:p>
    <w:p w:rsidR="001028F9" w:rsidRPr="001028F9" w:rsidRDefault="001028F9" w:rsidP="001028F9">
      <w:pPr>
        <w:pStyle w:val="KeinLeerraum"/>
        <w:rPr>
          <w:rFonts w:ascii="Arial" w:hAnsi="Arial" w:cs="Arial"/>
        </w:rPr>
      </w:pPr>
    </w:p>
    <w:p w:rsidR="001028F9" w:rsidRDefault="001028F9" w:rsidP="001028F9">
      <w:pPr>
        <w:pStyle w:val="KeinLeerraum"/>
        <w:rPr>
          <w:rFonts w:ascii="Arial" w:hAnsi="Arial" w:cs="Arial"/>
        </w:rPr>
      </w:pPr>
    </w:p>
    <w:p w:rsidR="001028F9" w:rsidRPr="001028F9" w:rsidRDefault="001028F9" w:rsidP="001028F9">
      <w:pPr>
        <w:pStyle w:val="KeinLeerraum"/>
        <w:rPr>
          <w:rFonts w:ascii="Arial" w:hAnsi="Arial" w:cs="Arial"/>
        </w:rPr>
      </w:pPr>
    </w:p>
    <w:p w:rsidR="001028F9" w:rsidRPr="001028F9" w:rsidRDefault="001028F9" w:rsidP="001028F9">
      <w:pPr>
        <w:pStyle w:val="KeinLeerraum"/>
        <w:rPr>
          <w:rFonts w:ascii="Arial" w:hAnsi="Arial" w:cs="Arial"/>
          <w:sz w:val="44"/>
          <w:szCs w:val="44"/>
        </w:rPr>
      </w:pPr>
      <w:r w:rsidRPr="001028F9">
        <w:rPr>
          <w:rFonts w:ascii="Arial" w:hAnsi="Arial" w:cs="Arial"/>
          <w:sz w:val="44"/>
          <w:szCs w:val="44"/>
        </w:rPr>
        <w:t>Antrag auf</w:t>
      </w:r>
      <w:r>
        <w:rPr>
          <w:rFonts w:ascii="Arial" w:hAnsi="Arial" w:cs="Arial"/>
          <w:sz w:val="44"/>
          <w:szCs w:val="44"/>
        </w:rPr>
        <w:t xml:space="preserve"> </w:t>
      </w:r>
      <w:r w:rsidRPr="001028F9">
        <w:rPr>
          <w:rFonts w:ascii="Arial" w:hAnsi="Arial" w:cs="Arial"/>
        </w:rPr>
        <w:t>(bitte entsprechendes ankreuzen)</w:t>
      </w:r>
    </w:p>
    <w:p w:rsidR="001028F9" w:rsidRPr="001028F9" w:rsidRDefault="001028F9" w:rsidP="001028F9">
      <w:pPr>
        <w:pStyle w:val="KeinLeerraum"/>
        <w:rPr>
          <w:rFonts w:ascii="Arial" w:hAnsi="Arial" w:cs="Arial"/>
        </w:rPr>
      </w:pPr>
    </w:p>
    <w:p w:rsidR="001028F9" w:rsidRPr="001028F9" w:rsidRDefault="00BF119A" w:rsidP="001028F9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257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F9" w:rsidRPr="001028F9">
            <w:rPr>
              <w:rFonts w:ascii="Segoe UI Symbol" w:hAnsi="Segoe UI Symbol" w:cs="Segoe UI Symbol"/>
            </w:rPr>
            <w:t>☐</w:t>
          </w:r>
        </w:sdtContent>
      </w:sdt>
      <w:r w:rsidR="001028F9" w:rsidRPr="001028F9">
        <w:rPr>
          <w:rFonts w:ascii="Arial" w:hAnsi="Arial" w:cs="Arial"/>
        </w:rPr>
        <w:t xml:space="preserve"> Erteilung einer Befreiung von den Festsetzungen eines Bebauungsplans</w:t>
      </w:r>
    </w:p>
    <w:p w:rsidR="001028F9" w:rsidRPr="001028F9" w:rsidRDefault="001028F9" w:rsidP="001028F9">
      <w:pPr>
        <w:pStyle w:val="KeinLeerraum"/>
        <w:rPr>
          <w:rFonts w:ascii="Arial" w:hAnsi="Arial" w:cs="Arial"/>
        </w:rPr>
      </w:pPr>
    </w:p>
    <w:p w:rsidR="001028F9" w:rsidRPr="001028F9" w:rsidRDefault="00BF119A" w:rsidP="001028F9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07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F9" w:rsidRPr="001028F9">
            <w:rPr>
              <w:rFonts w:ascii="Segoe UI Symbol" w:hAnsi="Segoe UI Symbol" w:cs="Segoe UI Symbol"/>
            </w:rPr>
            <w:t>☐</w:t>
          </w:r>
        </w:sdtContent>
      </w:sdt>
      <w:r w:rsidR="001028F9" w:rsidRPr="001028F9">
        <w:rPr>
          <w:rFonts w:ascii="Arial" w:hAnsi="Arial" w:cs="Arial"/>
        </w:rPr>
        <w:t xml:space="preserve"> Erteilung einer Abweichung von örtlichen Bauvorschriften</w:t>
      </w:r>
    </w:p>
    <w:p w:rsidR="001028F9" w:rsidRPr="001028F9" w:rsidRDefault="001028F9" w:rsidP="001028F9">
      <w:pPr>
        <w:pStyle w:val="KeinLeerraum"/>
        <w:rPr>
          <w:rFonts w:ascii="Arial" w:hAnsi="Arial" w:cs="Arial"/>
        </w:rPr>
      </w:pPr>
    </w:p>
    <w:p w:rsidR="001028F9" w:rsidRPr="001028F9" w:rsidRDefault="00BF119A" w:rsidP="001028F9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05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F9" w:rsidRPr="001028F9">
            <w:rPr>
              <w:rFonts w:ascii="Segoe UI Symbol" w:hAnsi="Segoe UI Symbol" w:cs="Segoe UI Symbol"/>
            </w:rPr>
            <w:t>☐</w:t>
          </w:r>
        </w:sdtContent>
      </w:sdt>
      <w:r w:rsidR="001028F9" w:rsidRPr="001028F9">
        <w:rPr>
          <w:rFonts w:ascii="Arial" w:hAnsi="Arial" w:cs="Arial"/>
        </w:rPr>
        <w:t xml:space="preserve"> Erteilung einer Ausnahme vom Bebauungsplan</w:t>
      </w:r>
    </w:p>
    <w:p w:rsidR="001028F9" w:rsidRPr="001028F9" w:rsidRDefault="001028F9" w:rsidP="001028F9">
      <w:pPr>
        <w:pStyle w:val="KeinLeerraum"/>
        <w:rPr>
          <w:rFonts w:ascii="Arial" w:hAnsi="Arial" w:cs="Arial"/>
        </w:rPr>
      </w:pPr>
    </w:p>
    <w:p w:rsidR="001028F9" w:rsidRDefault="00BF119A" w:rsidP="001028F9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37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F9" w:rsidRPr="001028F9">
            <w:rPr>
              <w:rFonts w:ascii="Segoe UI Symbol" w:hAnsi="Segoe UI Symbol" w:cs="Segoe UI Symbol"/>
            </w:rPr>
            <w:t>☐</w:t>
          </w:r>
        </w:sdtContent>
      </w:sdt>
      <w:r w:rsidR="001028F9" w:rsidRPr="001028F9">
        <w:rPr>
          <w:rFonts w:ascii="Arial" w:hAnsi="Arial" w:cs="Arial"/>
        </w:rPr>
        <w:t xml:space="preserve"> Erteilung </w:t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</w:r>
      <w:r w:rsidR="001028F9" w:rsidRPr="001028F9">
        <w:rPr>
          <w:rFonts w:ascii="Arial" w:hAnsi="Arial" w:cs="Arial"/>
        </w:rPr>
        <w:softHyphen/>
        <w:t>________________________________________________</w:t>
      </w:r>
    </w:p>
    <w:p w:rsidR="001028F9" w:rsidRDefault="001028F9" w:rsidP="001028F9">
      <w:pPr>
        <w:pStyle w:val="KeinLeerraum"/>
        <w:rPr>
          <w:rFonts w:ascii="Arial" w:hAnsi="Arial" w:cs="Arial"/>
        </w:rPr>
      </w:pPr>
    </w:p>
    <w:p w:rsidR="001028F9" w:rsidRDefault="001028F9" w:rsidP="001028F9">
      <w:pPr>
        <w:pStyle w:val="KeinLeerraum"/>
        <w:rPr>
          <w:rFonts w:ascii="Arial" w:hAnsi="Arial" w:cs="Arial"/>
        </w:rPr>
      </w:pPr>
    </w:p>
    <w:p w:rsidR="001028F9" w:rsidRDefault="001028F9" w:rsidP="001028F9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682004">
        <w:rPr>
          <w:rFonts w:ascii="Arial" w:hAnsi="Arial" w:cs="Arial"/>
          <w:b/>
        </w:rPr>
        <w:t>Antragsstellender/Bauherr</w:t>
      </w:r>
    </w:p>
    <w:p w:rsidR="00682004" w:rsidRPr="00682004" w:rsidRDefault="00682004" w:rsidP="00682004">
      <w:pPr>
        <w:pStyle w:val="KeinLeerraum"/>
        <w:ind w:left="426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1935"/>
        <w:gridCol w:w="3021"/>
      </w:tblGrid>
      <w:tr w:rsidR="001028F9" w:rsidTr="001028F9">
        <w:tc>
          <w:tcPr>
            <w:tcW w:w="3020" w:type="dxa"/>
          </w:tcPr>
          <w:p w:rsidR="001028F9" w:rsidRDefault="001028F9" w:rsidP="001028F9">
            <w:pPr>
              <w:pStyle w:val="KeinLeerraum"/>
              <w:rPr>
                <w:rFonts w:ascii="Arial" w:hAnsi="Arial" w:cs="Arial"/>
                <w:sz w:val="18"/>
              </w:rPr>
            </w:pPr>
            <w:r w:rsidRPr="001028F9">
              <w:rPr>
                <w:rFonts w:ascii="Arial" w:hAnsi="Arial" w:cs="Arial"/>
                <w:sz w:val="18"/>
              </w:rPr>
              <w:t>Name</w:t>
            </w:r>
          </w:p>
          <w:sdt>
            <w:sdtPr>
              <w:rPr>
                <w:rFonts w:ascii="Arial" w:hAnsi="Arial" w:cs="Arial"/>
                <w:sz w:val="18"/>
              </w:rPr>
              <w:id w:val="-1175266289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113C87" w:rsidRPr="001028F9" w:rsidRDefault="00B7372E" w:rsidP="00B7372E">
                <w:pPr>
                  <w:pStyle w:val="KeinLeerraum"/>
                  <w:rPr>
                    <w:rFonts w:ascii="Arial" w:hAnsi="Arial" w:cs="Arial"/>
                    <w:sz w:val="18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  <w:gridSpan w:val="2"/>
          </w:tcPr>
          <w:p w:rsidR="001028F9" w:rsidRDefault="001028F9" w:rsidP="001028F9">
            <w:pPr>
              <w:pStyle w:val="KeinLeerraum"/>
              <w:rPr>
                <w:rFonts w:ascii="Arial" w:hAnsi="Arial" w:cs="Arial"/>
                <w:sz w:val="18"/>
              </w:rPr>
            </w:pPr>
            <w:r w:rsidRPr="001028F9">
              <w:rPr>
                <w:rFonts w:ascii="Arial" w:hAnsi="Arial" w:cs="Arial"/>
                <w:sz w:val="18"/>
              </w:rPr>
              <w:t>Vorname</w:t>
            </w:r>
          </w:p>
          <w:sdt>
            <w:sdtPr>
              <w:rPr>
                <w:rFonts w:ascii="Arial" w:hAnsi="Arial" w:cs="Arial"/>
                <w:sz w:val="18"/>
              </w:rPr>
              <w:id w:val="-1708406588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113C87" w:rsidRPr="001028F9" w:rsidRDefault="00391FB1" w:rsidP="00391FB1">
                <w:pPr>
                  <w:pStyle w:val="KeinLeerraum"/>
                  <w:rPr>
                    <w:rFonts w:ascii="Arial" w:hAnsi="Arial" w:cs="Arial"/>
                    <w:sz w:val="18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:rsidR="001028F9" w:rsidRDefault="001028F9" w:rsidP="001028F9">
            <w:pPr>
              <w:pStyle w:val="KeinLeerraum"/>
              <w:rPr>
                <w:rFonts w:ascii="Arial" w:hAnsi="Arial" w:cs="Arial"/>
                <w:sz w:val="18"/>
              </w:rPr>
            </w:pPr>
            <w:r w:rsidRPr="001028F9">
              <w:rPr>
                <w:rFonts w:ascii="Arial" w:hAnsi="Arial" w:cs="Arial"/>
                <w:sz w:val="18"/>
              </w:rPr>
              <w:t>Telefon</w:t>
            </w:r>
          </w:p>
          <w:sdt>
            <w:sdtPr>
              <w:rPr>
                <w:rFonts w:ascii="Arial" w:hAnsi="Arial" w:cs="Arial"/>
                <w:sz w:val="18"/>
              </w:rPr>
              <w:id w:val="1533228628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113C87" w:rsidRPr="001028F9" w:rsidRDefault="00113C87" w:rsidP="001028F9">
                <w:pPr>
                  <w:pStyle w:val="KeinLeerraum"/>
                  <w:rPr>
                    <w:rFonts w:ascii="Arial" w:hAnsi="Arial" w:cs="Arial"/>
                    <w:sz w:val="18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028F9" w:rsidRPr="001028F9" w:rsidRDefault="001028F9" w:rsidP="001028F9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1028F9" w:rsidRPr="001028F9" w:rsidRDefault="001028F9" w:rsidP="001028F9">
            <w:pPr>
              <w:pStyle w:val="KeinLeerraum"/>
              <w:rPr>
                <w:rFonts w:ascii="Arial" w:hAnsi="Arial" w:cs="Arial"/>
                <w:sz w:val="18"/>
              </w:rPr>
            </w:pPr>
          </w:p>
        </w:tc>
      </w:tr>
      <w:tr w:rsidR="001028F9" w:rsidTr="00633D14">
        <w:tc>
          <w:tcPr>
            <w:tcW w:w="4106" w:type="dxa"/>
            <w:gridSpan w:val="2"/>
          </w:tcPr>
          <w:p w:rsidR="001028F9" w:rsidRDefault="001028F9" w:rsidP="001028F9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t>Straße, Hausnummer</w:t>
            </w:r>
          </w:p>
          <w:sdt>
            <w:sdtPr>
              <w:rPr>
                <w:rStyle w:val="Platzhaltertext"/>
              </w:rPr>
              <w:id w:val="2019894758"/>
              <w:placeholder>
                <w:docPart w:val="CD97F2DCAC7144C0A30583EE2EB8A704"/>
              </w:placeholder>
              <w:showingPlcHdr/>
              <w:text w:multiLine="1"/>
            </w:sdtPr>
            <w:sdtEndPr>
              <w:rPr>
                <w:rStyle w:val="Platzhaltertext"/>
              </w:rPr>
            </w:sdtEndPr>
            <w:sdtContent>
              <w:p w:rsidR="00113C87" w:rsidRPr="00682004" w:rsidRDefault="00113C87" w:rsidP="001028F9">
                <w:pPr>
                  <w:pStyle w:val="KeinLeerraum"/>
                  <w:rPr>
                    <w:rFonts w:ascii="Arial" w:hAnsi="Arial" w:cs="Arial"/>
                    <w:sz w:val="18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956" w:type="dxa"/>
            <w:gridSpan w:val="2"/>
          </w:tcPr>
          <w:p w:rsidR="001028F9" w:rsidRDefault="001028F9" w:rsidP="001028F9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t>Postleitzahl, Ort</w:t>
            </w:r>
          </w:p>
          <w:sdt>
            <w:sdtPr>
              <w:rPr>
                <w:rFonts w:ascii="Arial" w:hAnsi="Arial" w:cs="Arial"/>
                <w:sz w:val="18"/>
              </w:rPr>
              <w:id w:val="1158500488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113C87" w:rsidRPr="00682004" w:rsidRDefault="00113C87" w:rsidP="001028F9">
                <w:pPr>
                  <w:pStyle w:val="KeinLeerraum"/>
                  <w:rPr>
                    <w:rFonts w:ascii="Arial" w:hAnsi="Arial" w:cs="Arial"/>
                    <w:sz w:val="18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82004" w:rsidRPr="00682004" w:rsidRDefault="00682004" w:rsidP="001028F9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682004" w:rsidRPr="00682004" w:rsidRDefault="00682004" w:rsidP="001028F9">
            <w:pPr>
              <w:pStyle w:val="KeinLeerraum"/>
              <w:rPr>
                <w:rFonts w:ascii="Arial" w:hAnsi="Arial" w:cs="Arial"/>
                <w:sz w:val="18"/>
              </w:rPr>
            </w:pPr>
          </w:p>
        </w:tc>
      </w:tr>
    </w:tbl>
    <w:p w:rsidR="001028F9" w:rsidRDefault="001028F9" w:rsidP="001028F9">
      <w:pPr>
        <w:pStyle w:val="KeinLeerraum"/>
        <w:rPr>
          <w:rFonts w:ascii="Arial" w:hAnsi="Arial" w:cs="Arial"/>
        </w:rPr>
      </w:pPr>
    </w:p>
    <w:p w:rsidR="00682004" w:rsidRDefault="00682004" w:rsidP="00682004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Vorhaben</w:t>
      </w:r>
    </w:p>
    <w:p w:rsidR="00682004" w:rsidRDefault="00682004" w:rsidP="00682004">
      <w:pPr>
        <w:pStyle w:val="KeinLeerraum"/>
        <w:ind w:left="426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004" w:rsidTr="00682004">
        <w:tc>
          <w:tcPr>
            <w:tcW w:w="9062" w:type="dxa"/>
          </w:tcPr>
          <w:p w:rsidR="00682004" w:rsidRP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t xml:space="preserve">Genau Bezeichnung des Vorhabens unter Angabe </w:t>
            </w:r>
            <w:r>
              <w:rPr>
                <w:rFonts w:ascii="Arial" w:hAnsi="Arial" w:cs="Arial"/>
                <w:sz w:val="18"/>
              </w:rPr>
              <w:t xml:space="preserve">der verwendeten Materialien </w:t>
            </w:r>
          </w:p>
          <w:sdt>
            <w:sdtPr>
              <w:rPr>
                <w:rFonts w:ascii="Arial" w:hAnsi="Arial" w:cs="Arial"/>
                <w:b/>
              </w:rPr>
              <w:id w:val="-1068875089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682004" w:rsidRDefault="00113C87" w:rsidP="00682004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82004" w:rsidRDefault="00682004" w:rsidP="00682004">
            <w:pPr>
              <w:pStyle w:val="KeinLeerraum"/>
              <w:rPr>
                <w:rFonts w:ascii="Arial" w:hAnsi="Arial" w:cs="Arial"/>
                <w:b/>
              </w:rPr>
            </w:pPr>
          </w:p>
          <w:p w:rsidR="00682004" w:rsidRDefault="00682004" w:rsidP="00682004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682004" w:rsidRDefault="00682004" w:rsidP="00682004">
      <w:pPr>
        <w:pStyle w:val="KeinLeerraum"/>
        <w:rPr>
          <w:rFonts w:ascii="Arial" w:hAnsi="Arial" w:cs="Arial"/>
          <w:b/>
        </w:rPr>
      </w:pPr>
    </w:p>
    <w:p w:rsidR="00682004" w:rsidRDefault="00682004" w:rsidP="00682004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Baugrundstück</w:t>
      </w:r>
    </w:p>
    <w:p w:rsidR="00682004" w:rsidRDefault="00682004" w:rsidP="00682004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2004" w:rsidTr="00682004">
        <w:tc>
          <w:tcPr>
            <w:tcW w:w="4531" w:type="dxa"/>
          </w:tcPr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t>Gemarkung</w:t>
            </w:r>
          </w:p>
          <w:sdt>
            <w:sdtPr>
              <w:rPr>
                <w:rFonts w:ascii="Arial" w:hAnsi="Arial" w:cs="Arial"/>
                <w:b/>
              </w:rPr>
              <w:id w:val="1320383796"/>
              <w:placeholder>
                <w:docPart w:val="CD97F2DCAC7144C0A30583EE2EB8A704"/>
              </w:placeholder>
              <w:showingPlcHdr/>
              <w:text/>
            </w:sdtPr>
            <w:sdtEndPr/>
            <w:sdtContent>
              <w:p w:rsidR="00113C87" w:rsidRDefault="00113C87" w:rsidP="00682004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t>Flurnummer</w:t>
            </w:r>
          </w:p>
          <w:sdt>
            <w:sdtPr>
              <w:rPr>
                <w:rFonts w:ascii="Arial" w:hAnsi="Arial" w:cs="Arial"/>
                <w:b/>
              </w:rPr>
              <w:id w:val="-1217654805"/>
              <w:placeholder>
                <w:docPart w:val="CD97F2DCAC7144C0A30583EE2EB8A704"/>
              </w:placeholder>
              <w:showingPlcHdr/>
              <w:text/>
            </w:sdtPr>
            <w:sdtEndPr/>
            <w:sdtContent>
              <w:p w:rsidR="00682004" w:rsidRDefault="00113C87" w:rsidP="00682004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82004" w:rsidTr="00682004">
        <w:tc>
          <w:tcPr>
            <w:tcW w:w="4531" w:type="dxa"/>
          </w:tcPr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t>Gemeinde</w:t>
            </w:r>
          </w:p>
          <w:sdt>
            <w:sdtPr>
              <w:rPr>
                <w:rFonts w:ascii="Arial" w:hAnsi="Arial" w:cs="Arial"/>
                <w:b/>
              </w:rPr>
              <w:id w:val="-394428239"/>
              <w:placeholder>
                <w:docPart w:val="CD97F2DCAC7144C0A30583EE2EB8A704"/>
              </w:placeholder>
              <w:showingPlcHdr/>
              <w:text/>
            </w:sdtPr>
            <w:sdtEndPr/>
            <w:sdtContent>
              <w:p w:rsidR="00113C87" w:rsidRDefault="00113C87" w:rsidP="00682004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t>Straße, Hausnummer</w:t>
            </w:r>
          </w:p>
          <w:sdt>
            <w:sdtPr>
              <w:rPr>
                <w:rFonts w:ascii="Arial" w:hAnsi="Arial" w:cs="Arial"/>
                <w:b/>
              </w:rPr>
              <w:id w:val="-1827280280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682004" w:rsidRDefault="00113C87" w:rsidP="00682004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82004" w:rsidTr="00682004">
        <w:tc>
          <w:tcPr>
            <w:tcW w:w="4531" w:type="dxa"/>
          </w:tcPr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t>Verwaltungsgemeinschaft</w:t>
            </w:r>
          </w:p>
          <w:sdt>
            <w:sdtPr>
              <w:rPr>
                <w:rFonts w:ascii="Arial" w:hAnsi="Arial" w:cs="Arial"/>
                <w:b/>
              </w:rPr>
              <w:id w:val="188353980"/>
              <w:placeholder>
                <w:docPart w:val="CD97F2DCAC7144C0A30583EE2EB8A704"/>
              </w:placeholder>
              <w:showingPlcHdr/>
              <w:text/>
            </w:sdtPr>
            <w:sdtEndPr/>
            <w:sdtContent>
              <w:p w:rsidR="00113C87" w:rsidRDefault="00113C87" w:rsidP="00682004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t>Gemeindeteil</w:t>
            </w:r>
          </w:p>
          <w:sdt>
            <w:sdtPr>
              <w:rPr>
                <w:rFonts w:ascii="Arial" w:hAnsi="Arial" w:cs="Arial"/>
                <w:b/>
              </w:rPr>
              <w:id w:val="566079082"/>
              <w:placeholder>
                <w:docPart w:val="CD97F2DCAC7144C0A30583EE2EB8A704"/>
              </w:placeholder>
              <w:showingPlcHdr/>
              <w:text/>
            </w:sdtPr>
            <w:sdtEndPr/>
            <w:sdtContent>
              <w:p w:rsidR="00682004" w:rsidRDefault="00113C87" w:rsidP="00682004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682004" w:rsidRDefault="00682004" w:rsidP="00682004">
      <w:pPr>
        <w:pStyle w:val="KeinLeerraum"/>
        <w:rPr>
          <w:rFonts w:ascii="Arial" w:hAnsi="Arial" w:cs="Arial"/>
          <w:b/>
        </w:rPr>
      </w:pPr>
    </w:p>
    <w:p w:rsidR="00682004" w:rsidRDefault="00682004" w:rsidP="00682004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Gegenstand der Ausnahme/Befreiung/Abweichung</w:t>
      </w:r>
    </w:p>
    <w:p w:rsidR="00682004" w:rsidRDefault="00682004" w:rsidP="00682004">
      <w:pPr>
        <w:pStyle w:val="KeinLeerraum"/>
        <w:ind w:left="72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004" w:rsidTr="00682004">
        <w:tc>
          <w:tcPr>
            <w:tcW w:w="9062" w:type="dxa"/>
          </w:tcPr>
          <w:p w:rsidR="00682004" w:rsidRP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t>Bezeichnung des betroffenen Bebauungsplans / der maßgeblichen örtlichen Bauvorschrift</w:t>
            </w:r>
          </w:p>
          <w:sdt>
            <w:sdtPr>
              <w:rPr>
                <w:rFonts w:ascii="Arial" w:hAnsi="Arial" w:cs="Arial"/>
              </w:rPr>
              <w:id w:val="-2103256202"/>
              <w:placeholder>
                <w:docPart w:val="CD97F2DCAC7144C0A30583EE2EB8A704"/>
              </w:placeholder>
              <w:showingPlcHdr/>
              <w:text/>
            </w:sdtPr>
            <w:sdtEndPr/>
            <w:sdtContent>
              <w:p w:rsidR="00682004" w:rsidRDefault="00113C87" w:rsidP="00682004">
                <w:pPr>
                  <w:pStyle w:val="KeinLeerraum"/>
                  <w:rPr>
                    <w:rFonts w:ascii="Arial" w:hAnsi="Arial" w:cs="Arial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82004" w:rsidRPr="00682004" w:rsidRDefault="00682004" w:rsidP="00682004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82004" w:rsidTr="00682004">
        <w:tc>
          <w:tcPr>
            <w:tcW w:w="9062" w:type="dxa"/>
          </w:tcPr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t>Festsetzung(en) / Vorschrift(en) von der / denen befreit / abgewichen werden soll</w:t>
            </w:r>
          </w:p>
          <w:p w:rsidR="00113C87" w:rsidRDefault="00113C87" w:rsidP="00682004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113C87" w:rsidRDefault="00113C87" w:rsidP="00682004">
            <w:pPr>
              <w:pStyle w:val="KeinLeerraum"/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-1366355664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682004" w:rsidRDefault="00113C87" w:rsidP="00682004">
                <w:pPr>
                  <w:pStyle w:val="KeinLeerraum"/>
                  <w:rPr>
                    <w:rFonts w:ascii="Arial" w:hAnsi="Arial" w:cs="Arial"/>
                    <w:sz w:val="18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682004" w:rsidRP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</w:p>
        </w:tc>
      </w:tr>
      <w:tr w:rsidR="00682004" w:rsidTr="00682004">
        <w:tc>
          <w:tcPr>
            <w:tcW w:w="9062" w:type="dxa"/>
          </w:tcPr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  <w:r w:rsidRPr="00682004">
              <w:rPr>
                <w:rFonts w:ascii="Arial" w:hAnsi="Arial" w:cs="Arial"/>
                <w:sz w:val="18"/>
              </w:rPr>
              <w:lastRenderedPageBreak/>
              <w:t>Genaue Bezeichnung der gewünschten Ausnahme(n) / Befreiung(en) / Abweichung(en) un</w:t>
            </w:r>
            <w:r>
              <w:rPr>
                <w:rFonts w:ascii="Arial" w:hAnsi="Arial" w:cs="Arial"/>
                <w:sz w:val="18"/>
              </w:rPr>
              <w:t>d Begründung, warum diese erfor</w:t>
            </w:r>
            <w:r w:rsidRPr="00682004">
              <w:rPr>
                <w:rFonts w:ascii="Arial" w:hAnsi="Arial" w:cs="Arial"/>
                <w:sz w:val="18"/>
              </w:rPr>
              <w:t>derlich ist / sind. Wenn Platz nicht ausreichend, bitte Beiblatt verwenden</w:t>
            </w:r>
          </w:p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-1909297021"/>
              <w:placeholder>
                <w:docPart w:val="906DD3D9E29F4E26A0C629B4C252BA11"/>
              </w:placeholder>
              <w:showingPlcHdr/>
              <w:text w:multiLine="1"/>
            </w:sdtPr>
            <w:sdtEndPr/>
            <w:sdtContent>
              <w:p w:rsidR="00391FB1" w:rsidRDefault="00391FB1" w:rsidP="00391FB1">
                <w:pPr>
                  <w:pStyle w:val="KeinLeerraum"/>
                  <w:rPr>
                    <w:rFonts w:ascii="Arial" w:hAnsi="Arial" w:cs="Arial"/>
                    <w:sz w:val="18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682004" w:rsidRDefault="00682004" w:rsidP="00682004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113C87" w:rsidRDefault="00113C87" w:rsidP="00682004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113C87" w:rsidRDefault="00113C87" w:rsidP="00682004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682004" w:rsidRDefault="00682004" w:rsidP="00682004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682004" w:rsidRDefault="00682004" w:rsidP="00682004">
      <w:pPr>
        <w:pStyle w:val="KeinLeerraum"/>
        <w:rPr>
          <w:rFonts w:ascii="Arial" w:hAnsi="Arial" w:cs="Arial"/>
          <w:b/>
        </w:rPr>
      </w:pPr>
    </w:p>
    <w:p w:rsidR="001028F9" w:rsidRPr="00AC74E2" w:rsidRDefault="00682004" w:rsidP="00682004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C74E2">
        <w:rPr>
          <w:rFonts w:ascii="Arial" w:hAnsi="Arial" w:cs="Arial"/>
          <w:b/>
        </w:rPr>
        <w:t xml:space="preserve">Anlagen </w:t>
      </w:r>
    </w:p>
    <w:p w:rsidR="00682004" w:rsidRDefault="00682004" w:rsidP="00682004">
      <w:pPr>
        <w:pStyle w:val="KeinLeerraum"/>
        <w:rPr>
          <w:rFonts w:ascii="Arial" w:hAnsi="Arial" w:cs="Arial"/>
        </w:rPr>
      </w:pPr>
    </w:p>
    <w:p w:rsidR="00682004" w:rsidRDefault="00BF119A" w:rsidP="0068200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778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004" w:rsidRPr="001028F9">
            <w:rPr>
              <w:rFonts w:ascii="Segoe UI Symbol" w:hAnsi="Segoe UI Symbol" w:cs="Segoe UI Symbol"/>
            </w:rPr>
            <w:t>☐</w:t>
          </w:r>
        </w:sdtContent>
      </w:sdt>
      <w:r w:rsidR="00682004" w:rsidRPr="001028F9">
        <w:rPr>
          <w:rFonts w:ascii="Arial" w:hAnsi="Arial" w:cs="Arial"/>
        </w:rPr>
        <w:t xml:space="preserve"> </w:t>
      </w:r>
      <w:r w:rsidR="00682004">
        <w:rPr>
          <w:rFonts w:ascii="Arial" w:hAnsi="Arial" w:cs="Arial"/>
        </w:rPr>
        <w:tab/>
      </w:r>
      <w:r w:rsidR="00682004" w:rsidRPr="00682004">
        <w:rPr>
          <w:rFonts w:ascii="Arial" w:hAnsi="Arial" w:cs="Arial"/>
        </w:rPr>
        <w:t xml:space="preserve">Lageplan M 1:1000 (möglichst nicht älter als ½ Jahr) mit Einzeichnung und </w:t>
      </w:r>
    </w:p>
    <w:p w:rsidR="00682004" w:rsidRDefault="00682004" w:rsidP="0068200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2004">
        <w:rPr>
          <w:rFonts w:ascii="Arial" w:hAnsi="Arial" w:cs="Arial"/>
        </w:rPr>
        <w:t>Vermaßung des</w:t>
      </w:r>
      <w:r>
        <w:rPr>
          <w:rFonts w:ascii="Arial" w:hAnsi="Arial" w:cs="Arial"/>
        </w:rPr>
        <w:t xml:space="preserve"> </w:t>
      </w:r>
      <w:r w:rsidRPr="00682004">
        <w:rPr>
          <w:rFonts w:ascii="Arial" w:hAnsi="Arial" w:cs="Arial"/>
        </w:rPr>
        <w:t>Vorhabens</w:t>
      </w:r>
    </w:p>
    <w:p w:rsidR="00682004" w:rsidRDefault="00BF119A" w:rsidP="0068200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674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004">
            <w:rPr>
              <w:rFonts w:ascii="MS Gothic" w:eastAsia="MS Gothic" w:hAnsi="MS Gothic" w:cs="Arial" w:hint="eastAsia"/>
            </w:rPr>
            <w:t>☐</w:t>
          </w:r>
        </w:sdtContent>
      </w:sdt>
      <w:r w:rsidR="00682004" w:rsidRPr="001028F9">
        <w:rPr>
          <w:rFonts w:ascii="Arial" w:hAnsi="Arial" w:cs="Arial"/>
        </w:rPr>
        <w:t xml:space="preserve"> </w:t>
      </w:r>
      <w:r w:rsidR="00682004">
        <w:rPr>
          <w:rFonts w:ascii="Arial" w:hAnsi="Arial" w:cs="Arial"/>
        </w:rPr>
        <w:tab/>
        <w:t>Grundrisse, Schnitte</w:t>
      </w:r>
    </w:p>
    <w:p w:rsidR="00682004" w:rsidRDefault="00BF119A" w:rsidP="0068200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03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004" w:rsidRPr="001028F9">
            <w:rPr>
              <w:rFonts w:ascii="Segoe UI Symbol" w:hAnsi="Segoe UI Symbol" w:cs="Segoe UI Symbol"/>
            </w:rPr>
            <w:t>☐</w:t>
          </w:r>
        </w:sdtContent>
      </w:sdt>
      <w:r w:rsidR="00682004" w:rsidRPr="001028F9">
        <w:rPr>
          <w:rFonts w:ascii="Arial" w:hAnsi="Arial" w:cs="Arial"/>
        </w:rPr>
        <w:t xml:space="preserve"> </w:t>
      </w:r>
      <w:r w:rsidR="00682004">
        <w:rPr>
          <w:rFonts w:ascii="Arial" w:hAnsi="Arial" w:cs="Arial"/>
        </w:rPr>
        <w:tab/>
        <w:t>Ansichten des Bauvorhabens</w:t>
      </w:r>
    </w:p>
    <w:p w:rsidR="00682004" w:rsidRDefault="00BF119A" w:rsidP="00682004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020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004" w:rsidRPr="001028F9">
            <w:rPr>
              <w:rFonts w:ascii="Segoe UI Symbol" w:hAnsi="Segoe UI Symbol" w:cs="Segoe UI Symbol"/>
            </w:rPr>
            <w:t>☐</w:t>
          </w:r>
        </w:sdtContent>
      </w:sdt>
      <w:r w:rsidR="00682004">
        <w:rPr>
          <w:rFonts w:ascii="Arial" w:hAnsi="Arial" w:cs="Arial"/>
        </w:rPr>
        <w:tab/>
        <w:t>Baubeschreibung</w:t>
      </w:r>
    </w:p>
    <w:p w:rsidR="00AC74E2" w:rsidRDefault="00BF119A" w:rsidP="00AC74E2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581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4E2" w:rsidRPr="001028F9">
            <w:rPr>
              <w:rFonts w:ascii="Segoe UI Symbol" w:hAnsi="Segoe UI Symbol" w:cs="Segoe UI Symbol"/>
            </w:rPr>
            <w:t>☐</w:t>
          </w:r>
        </w:sdtContent>
      </w:sdt>
      <w:r w:rsidR="00AC74E2" w:rsidRPr="001028F9">
        <w:rPr>
          <w:rFonts w:ascii="Arial" w:hAnsi="Arial" w:cs="Arial"/>
        </w:rPr>
        <w:t xml:space="preserve"> </w:t>
      </w:r>
      <w:r w:rsidR="00AC74E2">
        <w:rPr>
          <w:rFonts w:ascii="Arial" w:hAnsi="Arial" w:cs="Arial"/>
        </w:rPr>
        <w:tab/>
        <w:t>Berechnungen der Grundflächenzahl / Geschossflächenzahl</w:t>
      </w:r>
    </w:p>
    <w:p w:rsidR="00B7372E" w:rsidRDefault="00BF119A" w:rsidP="00B7372E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754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2E">
            <w:rPr>
              <w:rFonts w:ascii="MS Gothic" w:eastAsia="MS Gothic" w:hAnsi="MS Gothic" w:cs="Arial" w:hint="eastAsia"/>
            </w:rPr>
            <w:t>☐</w:t>
          </w:r>
        </w:sdtContent>
      </w:sdt>
      <w:r w:rsidR="00AC74E2" w:rsidRPr="001028F9">
        <w:rPr>
          <w:rFonts w:ascii="Arial" w:hAnsi="Arial" w:cs="Arial"/>
        </w:rPr>
        <w:t xml:space="preserve"> </w:t>
      </w:r>
      <w:r w:rsidR="00AC74E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3008886"/>
          <w:placeholder>
            <w:docPart w:val="CAD98AC164354444B9232F21FA7C2BDB"/>
          </w:placeholder>
          <w:showingPlcHdr/>
          <w:text w:multiLine="1"/>
        </w:sdtPr>
        <w:sdtEndPr/>
        <w:sdtContent>
          <w:r w:rsidR="00B7372E" w:rsidRPr="00225422">
            <w:rPr>
              <w:rStyle w:val="Platzhaltertext"/>
            </w:rPr>
            <w:t>Klicken oder tippen Sie hier, um Text einzugeben.</w:t>
          </w:r>
        </w:sdtContent>
      </w:sdt>
    </w:p>
    <w:p w:rsidR="00AC74E2" w:rsidRDefault="00AC74E2" w:rsidP="00AC74E2">
      <w:pPr>
        <w:pStyle w:val="KeinLeerraum"/>
        <w:rPr>
          <w:rFonts w:ascii="Arial" w:hAnsi="Arial" w:cs="Arial"/>
        </w:rPr>
      </w:pPr>
    </w:p>
    <w:p w:rsidR="00AC74E2" w:rsidRPr="00AC74E2" w:rsidRDefault="00AC74E2" w:rsidP="00AC74E2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C74E2">
        <w:rPr>
          <w:rFonts w:ascii="Arial" w:hAnsi="Arial" w:cs="Arial"/>
          <w:b/>
        </w:rPr>
        <w:t>Beteiligte Nachbarn</w:t>
      </w:r>
    </w:p>
    <w:p w:rsidR="00682004" w:rsidRDefault="00682004" w:rsidP="00682004">
      <w:pPr>
        <w:pStyle w:val="KeinLeerraum"/>
        <w:rPr>
          <w:rFonts w:ascii="Arial" w:hAnsi="Arial" w:cs="Arial"/>
        </w:rPr>
      </w:pPr>
    </w:p>
    <w:p w:rsidR="00AC74E2" w:rsidRPr="00AC74E2" w:rsidRDefault="00AC74E2" w:rsidP="00AC74E2">
      <w:pPr>
        <w:pStyle w:val="KeinLeerraum"/>
        <w:jc w:val="both"/>
        <w:rPr>
          <w:rFonts w:ascii="Arial" w:hAnsi="Arial" w:cs="Arial"/>
        </w:rPr>
      </w:pPr>
      <w:r w:rsidRPr="00AC74E2">
        <w:rPr>
          <w:rFonts w:ascii="Arial" w:hAnsi="Arial" w:cs="Arial"/>
        </w:rPr>
        <w:t>Allen Eigentümerinnen und Eigentümern benachbarter Grundstücke sind die Bauzeichnun</w:t>
      </w:r>
      <w:r>
        <w:rPr>
          <w:rFonts w:ascii="Arial" w:hAnsi="Arial" w:cs="Arial"/>
        </w:rPr>
        <w:t>gen und der Lageplan zur Zustim</w:t>
      </w:r>
      <w:r w:rsidRPr="00AC74E2">
        <w:rPr>
          <w:rFonts w:ascii="Arial" w:hAnsi="Arial" w:cs="Arial"/>
        </w:rPr>
        <w:t>mung vorzulegen. Die Zustimmung bedarf der Schriftform. Bitte angeben: Flur-Nr., Gemarku</w:t>
      </w:r>
      <w:r>
        <w:rPr>
          <w:rFonts w:ascii="Arial" w:hAnsi="Arial" w:cs="Arial"/>
        </w:rPr>
        <w:t>ng, alle Eigentümerinnen und Ei</w:t>
      </w:r>
      <w:r w:rsidRPr="00AC74E2">
        <w:rPr>
          <w:rFonts w:ascii="Arial" w:hAnsi="Arial" w:cs="Arial"/>
        </w:rPr>
        <w:t>gentümer mit Name, Vorname, Straße, Haus-Nr., PLZ, Ort, Telefon. Insbesondere ist anzugeben, ob zugestimmt wurde.</w:t>
      </w:r>
      <w:r>
        <w:rPr>
          <w:rFonts w:ascii="Arial" w:hAnsi="Arial" w:cs="Arial"/>
        </w:rPr>
        <w:t xml:space="preserve"> </w:t>
      </w:r>
      <w:r w:rsidRPr="00AC74E2">
        <w:rPr>
          <w:rFonts w:ascii="Arial" w:hAnsi="Arial" w:cs="Arial"/>
        </w:rPr>
        <w:t>Diesbezüglich unrichtige Angaben können gravierende Auswirkungen auf die (dann nicht eintretende) Bestandskraft</w:t>
      </w:r>
      <w:r>
        <w:rPr>
          <w:rFonts w:ascii="Arial" w:hAnsi="Arial" w:cs="Arial"/>
        </w:rPr>
        <w:t xml:space="preserve"> </w:t>
      </w:r>
      <w:r w:rsidRPr="00AC74E2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Genehmigung</w:t>
      </w:r>
      <w:r w:rsidRPr="00AC74E2">
        <w:rPr>
          <w:rFonts w:ascii="Arial" w:hAnsi="Arial" w:cs="Arial"/>
        </w:rPr>
        <w:t xml:space="preserve"> haben!</w:t>
      </w:r>
    </w:p>
    <w:p w:rsidR="00AC74E2" w:rsidRDefault="00AC74E2" w:rsidP="00AC74E2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C74E2" w:rsidTr="00AC74E2">
        <w:tc>
          <w:tcPr>
            <w:tcW w:w="6516" w:type="dxa"/>
          </w:tcPr>
          <w:sdt>
            <w:sdtPr>
              <w:rPr>
                <w:rFonts w:ascii="Arial" w:hAnsi="Arial" w:cs="Arial"/>
              </w:rPr>
              <w:id w:val="1714612664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AC74E2" w:rsidRDefault="00113C87" w:rsidP="00AC74E2">
                <w:pPr>
                  <w:pStyle w:val="KeinLeerraum"/>
                  <w:rPr>
                    <w:rFonts w:ascii="Arial" w:hAnsi="Arial" w:cs="Arial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  <w:r w:rsidRPr="00AC74E2">
              <w:rPr>
                <w:rFonts w:ascii="Arial" w:hAnsi="Arial" w:cs="Arial"/>
              </w:rPr>
              <w:t>Zustimmung wurde erteilt</w:t>
            </w:r>
          </w:p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sdt>
              <w:sdtPr>
                <w:rPr>
                  <w:rFonts w:ascii="Arial" w:hAnsi="Arial" w:cs="Arial"/>
                </w:rPr>
                <w:id w:val="172301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nein</w:t>
            </w:r>
            <w:sdt>
              <w:sdtPr>
                <w:rPr>
                  <w:rFonts w:ascii="Arial" w:hAnsi="Arial" w:cs="Arial"/>
                </w:rPr>
                <w:id w:val="-16873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C74E2" w:rsidTr="00AC74E2">
        <w:tc>
          <w:tcPr>
            <w:tcW w:w="6516" w:type="dxa"/>
          </w:tcPr>
          <w:sdt>
            <w:sdtPr>
              <w:rPr>
                <w:rFonts w:ascii="Arial" w:hAnsi="Arial" w:cs="Arial"/>
              </w:rPr>
              <w:id w:val="-1838989899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AC74E2" w:rsidRDefault="00113C87" w:rsidP="00AC74E2">
                <w:pPr>
                  <w:pStyle w:val="KeinLeerraum"/>
                  <w:rPr>
                    <w:rFonts w:ascii="Arial" w:hAnsi="Arial" w:cs="Arial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  <w:r w:rsidRPr="00AC74E2">
              <w:rPr>
                <w:rFonts w:ascii="Arial" w:hAnsi="Arial" w:cs="Arial"/>
              </w:rPr>
              <w:t>Zustimmung wurde erteilt</w:t>
            </w:r>
          </w:p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sdt>
              <w:sdtPr>
                <w:rPr>
                  <w:rFonts w:ascii="Arial" w:hAnsi="Arial" w:cs="Arial"/>
                </w:rPr>
                <w:id w:val="-19090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nein</w:t>
            </w:r>
            <w:sdt>
              <w:sdtPr>
                <w:rPr>
                  <w:rFonts w:ascii="Arial" w:hAnsi="Arial" w:cs="Arial"/>
                </w:rPr>
                <w:id w:val="209096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C74E2" w:rsidTr="00AC74E2">
        <w:tc>
          <w:tcPr>
            <w:tcW w:w="6516" w:type="dxa"/>
          </w:tcPr>
          <w:sdt>
            <w:sdtPr>
              <w:rPr>
                <w:rFonts w:ascii="Arial" w:hAnsi="Arial" w:cs="Arial"/>
              </w:rPr>
              <w:id w:val="-1598396522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AC74E2" w:rsidRDefault="00113C87" w:rsidP="00AC74E2">
                <w:pPr>
                  <w:pStyle w:val="KeinLeerraum"/>
                  <w:rPr>
                    <w:rFonts w:ascii="Arial" w:hAnsi="Arial" w:cs="Arial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546" w:type="dxa"/>
          </w:tcPr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  <w:r w:rsidRPr="00AC74E2">
              <w:rPr>
                <w:rFonts w:ascii="Arial" w:hAnsi="Arial" w:cs="Arial"/>
              </w:rPr>
              <w:t>Zustimmung wurde erteilt</w:t>
            </w:r>
          </w:p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sdt>
              <w:sdtPr>
                <w:rPr>
                  <w:rFonts w:ascii="Arial" w:hAnsi="Arial" w:cs="Arial"/>
                </w:rPr>
                <w:id w:val="-173955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nein</w:t>
            </w:r>
            <w:sdt>
              <w:sdtPr>
                <w:rPr>
                  <w:rFonts w:ascii="Arial" w:hAnsi="Arial" w:cs="Arial"/>
                </w:rPr>
                <w:id w:val="35531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C74E2" w:rsidTr="00AC74E2">
        <w:tc>
          <w:tcPr>
            <w:tcW w:w="6516" w:type="dxa"/>
          </w:tcPr>
          <w:sdt>
            <w:sdtPr>
              <w:rPr>
                <w:rFonts w:ascii="Arial" w:hAnsi="Arial" w:cs="Arial"/>
              </w:rPr>
              <w:id w:val="1186713865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AC74E2" w:rsidRDefault="00113C87" w:rsidP="00AC74E2">
                <w:pPr>
                  <w:pStyle w:val="KeinLeerraum"/>
                  <w:rPr>
                    <w:rFonts w:ascii="Arial" w:hAnsi="Arial" w:cs="Arial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</w:p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  <w:r w:rsidRPr="00AC74E2">
              <w:rPr>
                <w:rFonts w:ascii="Arial" w:hAnsi="Arial" w:cs="Arial"/>
              </w:rPr>
              <w:t>Zustimmung wurde erteilt</w:t>
            </w:r>
          </w:p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sdt>
              <w:sdtPr>
                <w:rPr>
                  <w:rFonts w:ascii="Arial" w:hAnsi="Arial" w:cs="Arial"/>
                </w:rPr>
                <w:id w:val="12587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nein</w:t>
            </w:r>
            <w:sdt>
              <w:sdtPr>
                <w:rPr>
                  <w:rFonts w:ascii="Arial" w:hAnsi="Arial" w:cs="Arial"/>
                </w:rPr>
                <w:id w:val="65541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C74E2" w:rsidTr="00AC74E2">
        <w:tc>
          <w:tcPr>
            <w:tcW w:w="6516" w:type="dxa"/>
          </w:tcPr>
          <w:sdt>
            <w:sdtPr>
              <w:rPr>
                <w:rFonts w:ascii="Arial" w:hAnsi="Arial" w:cs="Arial"/>
              </w:rPr>
              <w:id w:val="-1529563113"/>
              <w:placeholder>
                <w:docPart w:val="CD97F2DCAC7144C0A30583EE2EB8A704"/>
              </w:placeholder>
              <w:showingPlcHdr/>
              <w:text w:multiLine="1"/>
            </w:sdtPr>
            <w:sdtEndPr/>
            <w:sdtContent>
              <w:p w:rsidR="00AC74E2" w:rsidRDefault="00113C87" w:rsidP="00AC74E2">
                <w:pPr>
                  <w:pStyle w:val="KeinLeerraum"/>
                  <w:rPr>
                    <w:rFonts w:ascii="Arial" w:hAnsi="Arial" w:cs="Arial"/>
                  </w:rPr>
                </w:pPr>
                <w:r w:rsidRPr="0022542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</w:p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  <w:r w:rsidRPr="00AC74E2">
              <w:rPr>
                <w:rFonts w:ascii="Arial" w:hAnsi="Arial" w:cs="Arial"/>
              </w:rPr>
              <w:t>Zustimmung wurde erteilt</w:t>
            </w:r>
          </w:p>
          <w:p w:rsidR="00AC74E2" w:rsidRDefault="00AC74E2" w:rsidP="00AC74E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sdt>
              <w:sdtPr>
                <w:rPr>
                  <w:rFonts w:ascii="Arial" w:hAnsi="Arial" w:cs="Arial"/>
                </w:rPr>
                <w:id w:val="6913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nein</w:t>
            </w:r>
            <w:sdt>
              <w:sdtPr>
                <w:rPr>
                  <w:rFonts w:ascii="Arial" w:hAnsi="Arial" w:cs="Arial"/>
                </w:rPr>
                <w:id w:val="-11067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C74E2" w:rsidRPr="00AC74E2" w:rsidRDefault="00AC74E2" w:rsidP="00AC74E2">
      <w:pPr>
        <w:pStyle w:val="KeinLeerraum"/>
        <w:rPr>
          <w:rFonts w:ascii="Arial" w:hAnsi="Arial" w:cs="Arial"/>
          <w:b/>
        </w:rPr>
      </w:pPr>
    </w:p>
    <w:p w:rsidR="00AC74E2" w:rsidRPr="00AC74E2" w:rsidRDefault="00AC74E2" w:rsidP="00AC74E2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C74E2">
        <w:rPr>
          <w:rFonts w:ascii="Arial" w:hAnsi="Arial" w:cs="Arial"/>
          <w:b/>
        </w:rPr>
        <w:t>Datenschutzrechtlicher Hinweis</w:t>
      </w:r>
    </w:p>
    <w:p w:rsidR="00AC74E2" w:rsidRDefault="00AC74E2" w:rsidP="00AC74E2">
      <w:pPr>
        <w:pStyle w:val="KeinLeerraum"/>
        <w:rPr>
          <w:rFonts w:ascii="Arial" w:hAnsi="Arial" w:cs="Arial"/>
        </w:rPr>
      </w:pPr>
    </w:p>
    <w:p w:rsidR="00AC74E2" w:rsidRDefault="00AC74E2" w:rsidP="00AC74E2">
      <w:pPr>
        <w:pStyle w:val="KeinLeerraum"/>
        <w:rPr>
          <w:rFonts w:ascii="Arial" w:hAnsi="Arial" w:cs="Arial"/>
        </w:rPr>
      </w:pPr>
      <w:r w:rsidRPr="00AC74E2">
        <w:rPr>
          <w:rFonts w:ascii="Arial" w:hAnsi="Arial" w:cs="Arial"/>
        </w:rPr>
        <w:t>Die Angaben im Antrag und in den beizufügenden Anlagen werden für die Prüfung des Antrags benötigt. Ohne</w:t>
      </w:r>
      <w:r w:rsidR="00113C87">
        <w:rPr>
          <w:rFonts w:ascii="Arial" w:hAnsi="Arial" w:cs="Arial"/>
        </w:rPr>
        <w:t xml:space="preserve"> </w:t>
      </w:r>
      <w:r w:rsidRPr="00AC74E2">
        <w:rPr>
          <w:rFonts w:ascii="Arial" w:hAnsi="Arial" w:cs="Arial"/>
        </w:rPr>
        <w:t>diese Angaben ist eine Bearbeitung des Antrags nicht möglich. Die Daten werden an Dritte nur weitergegeben,</w:t>
      </w:r>
      <w:r w:rsidR="00113C87">
        <w:rPr>
          <w:rFonts w:ascii="Arial" w:hAnsi="Arial" w:cs="Arial"/>
        </w:rPr>
        <w:t xml:space="preserve"> </w:t>
      </w:r>
      <w:r w:rsidRPr="00AC74E2">
        <w:rPr>
          <w:rFonts w:ascii="Arial" w:hAnsi="Arial" w:cs="Arial"/>
        </w:rPr>
        <w:t>wenn dies für die Bearbeitung des Antrags erforderlich ist oder hierzu eine rechtliche Verpflichtung besteht.</w:t>
      </w:r>
      <w:r w:rsidR="00113C87">
        <w:rPr>
          <w:rFonts w:ascii="Arial" w:hAnsi="Arial" w:cs="Arial"/>
        </w:rPr>
        <w:t xml:space="preserve"> </w:t>
      </w:r>
      <w:r w:rsidRPr="00AC74E2">
        <w:rPr>
          <w:rFonts w:ascii="Arial" w:hAnsi="Arial" w:cs="Arial"/>
        </w:rPr>
        <w:t>Mit der unter 8. geleisteten Unterschrift erkläre ich mich hiermit einverstanden.</w:t>
      </w:r>
    </w:p>
    <w:p w:rsidR="00AC74E2" w:rsidRDefault="00AC74E2" w:rsidP="00AC74E2">
      <w:pPr>
        <w:pStyle w:val="KeinLeerraum"/>
        <w:rPr>
          <w:rFonts w:ascii="Arial" w:hAnsi="Arial" w:cs="Arial"/>
        </w:rPr>
      </w:pPr>
    </w:p>
    <w:p w:rsidR="00113C87" w:rsidRDefault="00113C87" w:rsidP="00AC74E2">
      <w:pPr>
        <w:pStyle w:val="KeinLeerraum"/>
        <w:rPr>
          <w:rFonts w:ascii="Arial" w:hAnsi="Arial" w:cs="Arial"/>
        </w:rPr>
      </w:pPr>
    </w:p>
    <w:p w:rsidR="00113C87" w:rsidRDefault="00113C87" w:rsidP="00AC74E2">
      <w:pPr>
        <w:pStyle w:val="KeinLeerraum"/>
        <w:rPr>
          <w:rFonts w:ascii="Arial" w:hAnsi="Arial" w:cs="Arial"/>
        </w:rPr>
      </w:pPr>
    </w:p>
    <w:p w:rsidR="00113C87" w:rsidRDefault="00113C87" w:rsidP="00AC74E2">
      <w:pPr>
        <w:pStyle w:val="KeinLeerraum"/>
        <w:rPr>
          <w:rFonts w:ascii="Arial" w:hAnsi="Arial" w:cs="Arial"/>
        </w:rPr>
      </w:pPr>
    </w:p>
    <w:p w:rsidR="00113C87" w:rsidRDefault="00113C87" w:rsidP="00AC74E2">
      <w:pPr>
        <w:pStyle w:val="KeinLeerraum"/>
        <w:rPr>
          <w:rFonts w:ascii="Arial" w:hAnsi="Arial" w:cs="Arial"/>
        </w:rPr>
      </w:pPr>
    </w:p>
    <w:p w:rsidR="00AC74E2" w:rsidRDefault="00AC74E2" w:rsidP="00AC74E2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C74E2">
        <w:rPr>
          <w:rFonts w:ascii="Arial" w:hAnsi="Arial" w:cs="Arial"/>
          <w:b/>
        </w:rPr>
        <w:t>Unterschrift(en)</w:t>
      </w:r>
    </w:p>
    <w:p w:rsidR="00AC74E2" w:rsidRDefault="00AC74E2" w:rsidP="00AC74E2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4E2" w:rsidTr="00AC74E2">
        <w:tc>
          <w:tcPr>
            <w:tcW w:w="4531" w:type="dxa"/>
          </w:tcPr>
          <w:p w:rsidR="00AC74E2" w:rsidRPr="00AC74E2" w:rsidRDefault="00AC74E2" w:rsidP="00AC74E2">
            <w:pPr>
              <w:pStyle w:val="KeinLeerraum"/>
              <w:rPr>
                <w:rFonts w:ascii="Arial" w:hAnsi="Arial" w:cs="Arial"/>
                <w:sz w:val="18"/>
              </w:rPr>
            </w:pPr>
            <w:r w:rsidRPr="00AC74E2">
              <w:rPr>
                <w:rFonts w:ascii="Arial" w:hAnsi="Arial" w:cs="Arial"/>
                <w:sz w:val="18"/>
              </w:rPr>
              <w:t>Ort, Datum</w:t>
            </w:r>
          </w:p>
          <w:p w:rsidR="00AC74E2" w:rsidRPr="00AC74E2" w:rsidRDefault="00AC74E2" w:rsidP="00AC74E2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AC74E2" w:rsidRDefault="00AC74E2" w:rsidP="00AC74E2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113C87" w:rsidRDefault="00113C87" w:rsidP="00AC74E2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113C87" w:rsidRPr="00AC74E2" w:rsidRDefault="00113C87" w:rsidP="00AC74E2">
            <w:pPr>
              <w:pStyle w:val="KeinLeerraum"/>
              <w:rPr>
                <w:rFonts w:ascii="Arial" w:hAnsi="Arial" w:cs="Arial"/>
                <w:sz w:val="18"/>
              </w:rPr>
            </w:pPr>
          </w:p>
        </w:tc>
        <w:tc>
          <w:tcPr>
            <w:tcW w:w="4531" w:type="dxa"/>
          </w:tcPr>
          <w:p w:rsidR="00AC74E2" w:rsidRPr="00AC74E2" w:rsidRDefault="00AC74E2" w:rsidP="00AC74E2">
            <w:pPr>
              <w:pStyle w:val="KeinLeerraum"/>
              <w:rPr>
                <w:rFonts w:ascii="Arial" w:hAnsi="Arial" w:cs="Arial"/>
                <w:sz w:val="18"/>
              </w:rPr>
            </w:pPr>
            <w:r w:rsidRPr="00AC74E2">
              <w:rPr>
                <w:rFonts w:ascii="Arial" w:hAnsi="Arial" w:cs="Arial"/>
                <w:sz w:val="18"/>
              </w:rPr>
              <w:t>Unterschrift des/der Antragssteller/Bauherren</w:t>
            </w:r>
          </w:p>
        </w:tc>
      </w:tr>
    </w:tbl>
    <w:p w:rsidR="00AC74E2" w:rsidRDefault="00AC74E2" w:rsidP="00AC74E2">
      <w:pPr>
        <w:pStyle w:val="KeinLeerraum"/>
        <w:rPr>
          <w:rFonts w:ascii="Arial" w:hAnsi="Arial" w:cs="Arial"/>
          <w:b/>
        </w:rPr>
      </w:pPr>
    </w:p>
    <w:p w:rsidR="00113C87" w:rsidRPr="00113C87" w:rsidRDefault="00113C87" w:rsidP="00113C87">
      <w:pPr>
        <w:pStyle w:val="KeinLeerraum"/>
        <w:jc w:val="both"/>
        <w:rPr>
          <w:rFonts w:ascii="Arial" w:hAnsi="Arial" w:cs="Arial"/>
          <w:b/>
        </w:rPr>
      </w:pPr>
      <w:r w:rsidRPr="00113C87">
        <w:rPr>
          <w:rFonts w:ascii="Arial" w:hAnsi="Arial" w:cs="Arial"/>
          <w:b/>
        </w:rPr>
        <w:t>Hinweise:</w:t>
      </w:r>
    </w:p>
    <w:p w:rsidR="00113C87" w:rsidRDefault="00113C87" w:rsidP="00113C87">
      <w:pPr>
        <w:pStyle w:val="KeinLeerraum"/>
        <w:jc w:val="both"/>
        <w:rPr>
          <w:rFonts w:ascii="Arial" w:hAnsi="Arial" w:cs="Arial"/>
        </w:rPr>
      </w:pPr>
    </w:p>
    <w:p w:rsidR="00113C87" w:rsidRPr="00113C87" w:rsidRDefault="00113C87" w:rsidP="00113C87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Dieser Antrag wird im Landratsamt Kulmbach erfasst und umgehend an die zuständige Gemeinde zur weiteren Bearbeitung weitergeleitet.</w:t>
      </w:r>
    </w:p>
    <w:p w:rsidR="00113C87" w:rsidRPr="00113C87" w:rsidRDefault="00113C87" w:rsidP="00113C87">
      <w:pPr>
        <w:pStyle w:val="KeinLeerraum"/>
        <w:jc w:val="both"/>
        <w:rPr>
          <w:rFonts w:ascii="Arial" w:hAnsi="Arial" w:cs="Arial"/>
        </w:rPr>
      </w:pPr>
      <w:r w:rsidRPr="00113C87">
        <w:rPr>
          <w:rFonts w:ascii="Arial" w:hAnsi="Arial" w:cs="Arial"/>
        </w:rPr>
        <w:t>Alle Planzeichnungen sind den Nachbarn zur Unterschrift vorzulegen.</w:t>
      </w:r>
      <w:r>
        <w:rPr>
          <w:rFonts w:ascii="Arial" w:hAnsi="Arial" w:cs="Arial"/>
        </w:rPr>
        <w:t xml:space="preserve"> </w:t>
      </w:r>
      <w:r w:rsidRPr="00113C87">
        <w:rPr>
          <w:rFonts w:ascii="Arial" w:hAnsi="Arial" w:cs="Arial"/>
        </w:rPr>
        <w:t>Wenn ein Nachbar dem Antrag nicht zugestimmt hat und dieser von der Gemeinde positiv verbeschieden wurde, erhält der Nachbar</w:t>
      </w:r>
      <w:r>
        <w:rPr>
          <w:rFonts w:ascii="Arial" w:hAnsi="Arial" w:cs="Arial"/>
        </w:rPr>
        <w:t xml:space="preserve"> </w:t>
      </w:r>
      <w:r w:rsidRPr="00113C87">
        <w:rPr>
          <w:rFonts w:ascii="Arial" w:hAnsi="Arial" w:cs="Arial"/>
        </w:rPr>
        <w:t>eine Ausfertigung des Gestattungsbescheides zugestellt; diese Auslagen der Gemeinde haben Sie als Antragsteller zu tragen.</w:t>
      </w:r>
    </w:p>
    <w:p w:rsidR="00AC74E2" w:rsidRPr="00113C87" w:rsidRDefault="00113C87" w:rsidP="00113C87">
      <w:pPr>
        <w:pStyle w:val="KeinLeerraum"/>
        <w:jc w:val="both"/>
        <w:rPr>
          <w:rFonts w:ascii="Arial" w:hAnsi="Arial" w:cs="Arial"/>
        </w:rPr>
      </w:pPr>
      <w:r w:rsidRPr="00113C87">
        <w:rPr>
          <w:rFonts w:ascii="Arial" w:hAnsi="Arial" w:cs="Arial"/>
        </w:rPr>
        <w:t>Wegen etwa erforderlicher zusätzlicher Abweichungen von bauordnungsrechtlichen Vorschriften, die nicht in der Zuständigkeit der</w:t>
      </w:r>
      <w:r>
        <w:rPr>
          <w:rFonts w:ascii="Arial" w:hAnsi="Arial" w:cs="Arial"/>
        </w:rPr>
        <w:t xml:space="preserve"> </w:t>
      </w:r>
      <w:r w:rsidRPr="00113C87">
        <w:rPr>
          <w:rFonts w:ascii="Arial" w:hAnsi="Arial" w:cs="Arial"/>
        </w:rPr>
        <w:t>Gemeinde liegen (wie z. B. Abstandsflächen), bitten wir Sie, sich mit dem zuständigen Landratsamt in Verbindung zu setzen.</w:t>
      </w:r>
      <w:r>
        <w:rPr>
          <w:rFonts w:ascii="Arial" w:hAnsi="Arial" w:cs="Arial"/>
        </w:rPr>
        <w:t xml:space="preserve"> </w:t>
      </w:r>
      <w:r w:rsidRPr="00113C87">
        <w:rPr>
          <w:rFonts w:ascii="Arial" w:hAnsi="Arial" w:cs="Arial"/>
        </w:rPr>
        <w:t>Das gleiche gilt, wenn eine andere zusätzliche Gestattung, wie z.B. die denkmalschutzrechtliche Erlaubnis, erforderlich ist, die ebenfalls</w:t>
      </w:r>
      <w:r>
        <w:rPr>
          <w:rFonts w:ascii="Arial" w:hAnsi="Arial" w:cs="Arial"/>
        </w:rPr>
        <w:t xml:space="preserve"> </w:t>
      </w:r>
      <w:r w:rsidRPr="00113C87">
        <w:rPr>
          <w:rFonts w:ascii="Arial" w:hAnsi="Arial" w:cs="Arial"/>
        </w:rPr>
        <w:t>vom zuständigen Landratsamt als unterer Denkmalschutzbehörde erteilt wird.</w:t>
      </w:r>
    </w:p>
    <w:p w:rsidR="00AC74E2" w:rsidRDefault="00AC74E2" w:rsidP="00AC74E2">
      <w:pPr>
        <w:pStyle w:val="KeinLeerraum"/>
        <w:rPr>
          <w:rFonts w:ascii="Arial" w:hAnsi="Arial" w:cs="Arial"/>
          <w:b/>
        </w:rPr>
      </w:pPr>
    </w:p>
    <w:p w:rsidR="00AC74E2" w:rsidRPr="00AC74E2" w:rsidRDefault="00AC74E2" w:rsidP="00AC74E2">
      <w:pPr>
        <w:pStyle w:val="KeinLeerraum"/>
        <w:rPr>
          <w:rFonts w:ascii="Arial" w:hAnsi="Arial" w:cs="Arial"/>
          <w:b/>
        </w:rPr>
      </w:pPr>
    </w:p>
    <w:sectPr w:rsidR="00AC74E2" w:rsidRPr="00AC74E2" w:rsidSect="001028F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D0FA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315DF9"/>
    <w:multiLevelType w:val="hybridMultilevel"/>
    <w:tmpl w:val="7352A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73kLfR/nntCeoZ8XGhrYJ3xT5IxK6iFdh0vGRrmt9+jx0di1x6qQ+G49IMDt7C68gaWOe5R1BKaRlXHaAPkag==" w:salt="3r1sYvJdocfcZGhQJ73S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75"/>
    <w:rsid w:val="000D4226"/>
    <w:rsid w:val="001028F9"/>
    <w:rsid w:val="00113C87"/>
    <w:rsid w:val="0019697E"/>
    <w:rsid w:val="00391FB1"/>
    <w:rsid w:val="00562375"/>
    <w:rsid w:val="00682004"/>
    <w:rsid w:val="00AC74E2"/>
    <w:rsid w:val="00AE5B22"/>
    <w:rsid w:val="00B7372E"/>
    <w:rsid w:val="00B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4DDF-308C-4F81-B51D-2EA8CE5A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8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8F9"/>
    <w:pPr>
      <w:ind w:left="720"/>
      <w:contextualSpacing/>
    </w:pPr>
  </w:style>
  <w:style w:type="paragraph" w:styleId="KeinLeerraum">
    <w:name w:val="No Spacing"/>
    <w:uiPriority w:val="1"/>
    <w:qFormat/>
    <w:rsid w:val="001028F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0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113C87"/>
    <w:pPr>
      <w:numPr>
        <w:numId w:val="2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113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97F2DCAC7144C0A30583EE2EB8A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6D73B-BBE0-4042-85F0-EEA4BDA71ADE}"/>
      </w:docPartPr>
      <w:docPartBody>
        <w:p w:rsidR="00E4424A" w:rsidRDefault="00A06A00">
          <w:pPr>
            <w:pStyle w:val="CD97F2DCAC7144C0A30583EE2EB8A704"/>
          </w:pPr>
          <w:r w:rsidRPr="00225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DD3D9E29F4E26A0C629B4C252B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3451D-9DD9-4389-8E2B-590AF679A2FF}"/>
      </w:docPartPr>
      <w:docPartBody>
        <w:p w:rsidR="00E4424A" w:rsidRDefault="00A06A00">
          <w:pPr>
            <w:pStyle w:val="906DD3D9E29F4E26A0C629B4C252BA11"/>
          </w:pPr>
          <w:r w:rsidRPr="00225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D98AC164354444B9232F21FA7C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CF98-D551-4368-8995-D7D5E425BD12}"/>
      </w:docPartPr>
      <w:docPartBody>
        <w:p w:rsidR="00E4424A" w:rsidRDefault="00A06A00">
          <w:pPr>
            <w:pStyle w:val="CAD98AC164354444B9232F21FA7C2BDB"/>
          </w:pPr>
          <w:r w:rsidRPr="002254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00"/>
    <w:rsid w:val="007A1390"/>
    <w:rsid w:val="00A06A00"/>
    <w:rsid w:val="00E4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D97F2DCAC7144C0A30583EE2EB8A704">
    <w:name w:val="CD97F2DCAC7144C0A30583EE2EB8A704"/>
  </w:style>
  <w:style w:type="paragraph" w:customStyle="1" w:styleId="906DD3D9E29F4E26A0C629B4C252BA11">
    <w:name w:val="906DD3D9E29F4E26A0C629B4C252BA11"/>
  </w:style>
  <w:style w:type="paragraph" w:customStyle="1" w:styleId="CAD98AC164354444B9232F21FA7C2BDB">
    <w:name w:val="CAD98AC164354444B9232F21FA7C2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isolierte Befreiung_Abweichung_Ausnahme</Template>
  <TotalTime>0</TotalTime>
  <Pages>3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Thomas</dc:creator>
  <cp:keywords/>
  <dc:description/>
  <cp:lastModifiedBy>Wuttke Louisa</cp:lastModifiedBy>
  <cp:revision>2</cp:revision>
  <dcterms:created xsi:type="dcterms:W3CDTF">2024-02-08T09:24:00Z</dcterms:created>
  <dcterms:modified xsi:type="dcterms:W3CDTF">2024-02-08T09:24:00Z</dcterms:modified>
</cp:coreProperties>
</file>